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A1B7" w14:textId="2F25C8A4" w:rsidR="00507341" w:rsidRDefault="00507341" w:rsidP="00507341"/>
    <w:p w14:paraId="2A37700C" w14:textId="77777777" w:rsidR="000D4121" w:rsidRPr="00507341" w:rsidRDefault="000D4121" w:rsidP="00507341"/>
    <w:tbl>
      <w:tblPr>
        <w:tblStyle w:val="TableGrid"/>
        <w:tblpPr w:leftFromText="180" w:rightFromText="180" w:vertAnchor="text" w:horzAnchor="margin" w:tblpX="-289" w:tblpY="-719"/>
        <w:tblW w:w="11199" w:type="dxa"/>
        <w:tblLook w:val="04A0" w:firstRow="1" w:lastRow="0" w:firstColumn="1" w:lastColumn="0" w:noHBand="0" w:noVBand="1"/>
      </w:tblPr>
      <w:tblGrid>
        <w:gridCol w:w="1190"/>
        <w:gridCol w:w="4144"/>
        <w:gridCol w:w="2236"/>
        <w:gridCol w:w="3629"/>
      </w:tblGrid>
      <w:tr w:rsidR="00F54643" w:rsidRPr="005F5913" w14:paraId="17A1FD07" w14:textId="77777777" w:rsidTr="008B5CD2">
        <w:trPr>
          <w:trHeight w:val="470"/>
        </w:trPr>
        <w:tc>
          <w:tcPr>
            <w:tcW w:w="1119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120F93" w14:textId="77777777" w:rsidR="008A143D" w:rsidRDefault="008A143D" w:rsidP="00F54643">
            <w:pPr>
              <w:jc w:val="center"/>
              <w:rPr>
                <w:b/>
              </w:rPr>
            </w:pPr>
            <w:r w:rsidRPr="005F5913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D655F7D" wp14:editId="1282DE42">
                  <wp:simplePos x="0" y="0"/>
                  <wp:positionH relativeFrom="column">
                    <wp:posOffset>6094095</wp:posOffset>
                  </wp:positionH>
                  <wp:positionV relativeFrom="paragraph">
                    <wp:posOffset>81915</wp:posOffset>
                  </wp:positionV>
                  <wp:extent cx="609600" cy="431800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643" w:rsidRPr="005F5913">
              <w:rPr>
                <w:b/>
              </w:rPr>
              <w:t xml:space="preserve">SESSION THEME: </w:t>
            </w:r>
          </w:p>
          <w:p w14:paraId="6179764C" w14:textId="77777777" w:rsidR="00416F03" w:rsidRDefault="00416F03" w:rsidP="0050734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66925A60" w14:textId="14DF9C3C" w:rsidR="00507341" w:rsidRPr="00416F03" w:rsidRDefault="00507341" w:rsidP="005073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4643" w:rsidRPr="005F5913" w14:paraId="1EA4D463" w14:textId="77777777" w:rsidTr="008A143D">
        <w:trPr>
          <w:trHeight w:val="297"/>
        </w:trPr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C00000"/>
          </w:tcPr>
          <w:p w14:paraId="6E153FBA" w14:textId="77777777" w:rsidR="00551B0B" w:rsidRPr="005F5913" w:rsidRDefault="00551B0B" w:rsidP="00F54643">
            <w:pPr>
              <w:rPr>
                <w:b/>
                <w:color w:val="FFFFFF" w:themeColor="background1"/>
              </w:rPr>
            </w:pPr>
            <w:r w:rsidRPr="005F5913">
              <w:rPr>
                <w:b/>
                <w:color w:val="FFFFFF" w:themeColor="background1"/>
              </w:rPr>
              <w:t>TIMING</w:t>
            </w:r>
          </w:p>
          <w:p w14:paraId="403AC0E6" w14:textId="77777777" w:rsidR="00551B0B" w:rsidRPr="005F5913" w:rsidRDefault="00551B0B" w:rsidP="00F54643">
            <w:pPr>
              <w:rPr>
                <w:b/>
                <w:color w:val="FFFFFF" w:themeColor="background1"/>
              </w:rPr>
            </w:pPr>
          </w:p>
        </w:tc>
        <w:tc>
          <w:tcPr>
            <w:tcW w:w="4144" w:type="dxa"/>
            <w:tcBorders>
              <w:bottom w:val="single" w:sz="4" w:space="0" w:color="000000" w:themeColor="text1"/>
            </w:tcBorders>
            <w:shd w:val="clear" w:color="auto" w:fill="C00000"/>
          </w:tcPr>
          <w:p w14:paraId="29071AFC" w14:textId="77777777" w:rsidR="00551B0B" w:rsidRPr="005F5913" w:rsidRDefault="00551B0B" w:rsidP="00F546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GAME/ACTIVITY</w:t>
            </w:r>
          </w:p>
        </w:tc>
        <w:tc>
          <w:tcPr>
            <w:tcW w:w="2236" w:type="dxa"/>
            <w:tcBorders>
              <w:bottom w:val="single" w:sz="4" w:space="0" w:color="000000" w:themeColor="text1"/>
            </w:tcBorders>
            <w:shd w:val="clear" w:color="auto" w:fill="C00000"/>
          </w:tcPr>
          <w:p w14:paraId="6CAF4684" w14:textId="77777777" w:rsidR="00551B0B" w:rsidRDefault="00551B0B" w:rsidP="00F546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VIDEO</w:t>
            </w:r>
          </w:p>
          <w:p w14:paraId="10A310D0" w14:textId="6A2546EF" w:rsidR="00B555C4" w:rsidRPr="005F5913" w:rsidRDefault="00B555C4" w:rsidP="00F546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(click on to view)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AC8B82E" w14:textId="77777777" w:rsidR="00551B0B" w:rsidRPr="005F5913" w:rsidRDefault="00551B0B" w:rsidP="00F54643">
            <w:pPr>
              <w:jc w:val="center"/>
              <w:rPr>
                <w:b/>
                <w:color w:val="FFFFFF" w:themeColor="background1"/>
              </w:rPr>
            </w:pPr>
            <w:r w:rsidRPr="005F5913">
              <w:rPr>
                <w:b/>
                <w:color w:val="FFFFFF" w:themeColor="background1"/>
              </w:rPr>
              <w:t>COACHING POINTS/DETAIL</w:t>
            </w:r>
          </w:p>
          <w:p w14:paraId="614E9486" w14:textId="2C9B1483" w:rsidR="00551B0B" w:rsidRPr="005F5913" w:rsidRDefault="00CE0C94" w:rsidP="00F54643">
            <w:pPr>
              <w:jc w:val="center"/>
              <w:rPr>
                <w:b/>
                <w:color w:val="FFFFFF" w:themeColor="background1"/>
              </w:rPr>
            </w:pPr>
            <w:r w:rsidRPr="00416F03">
              <w:rPr>
                <w:b/>
                <w:color w:val="FFFFFF" w:themeColor="background1"/>
              </w:rPr>
              <w:t>(Coaching Cues in Red)</w:t>
            </w:r>
          </w:p>
        </w:tc>
      </w:tr>
      <w:tr w:rsidR="00F54643" w:rsidRPr="005F5913" w14:paraId="0C45E92B" w14:textId="77777777" w:rsidTr="008A143D">
        <w:trPr>
          <w:trHeight w:val="738"/>
        </w:trPr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74AF89" w14:textId="2810E437" w:rsidR="00551B0B" w:rsidRDefault="00551B0B" w:rsidP="00F54643">
            <w:pPr>
              <w:rPr>
                <w:b/>
              </w:rPr>
            </w:pPr>
            <w:r>
              <w:rPr>
                <w:b/>
              </w:rPr>
              <w:t>( mins)</w:t>
            </w:r>
          </w:p>
        </w:tc>
        <w:tc>
          <w:tcPr>
            <w:tcW w:w="41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7B9D311" w14:textId="4B124FF9" w:rsidR="00551B0B" w:rsidRPr="00507341" w:rsidRDefault="00507341" w:rsidP="00507341">
            <w:pPr>
              <w:rPr>
                <w:b/>
              </w:rPr>
            </w:pPr>
            <w:r>
              <w:rPr>
                <w:b/>
              </w:rPr>
              <w:t>Warm Up</w:t>
            </w:r>
          </w:p>
        </w:tc>
        <w:tc>
          <w:tcPr>
            <w:tcW w:w="2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8E9CF2" w14:textId="77777777" w:rsidR="00B555C4" w:rsidRDefault="00B555C4" w:rsidP="00F54643"/>
          <w:p w14:paraId="0E45FDD5" w14:textId="0BBC2CE9" w:rsidR="00F54643" w:rsidRDefault="00F54643" w:rsidP="00F54643"/>
          <w:p w14:paraId="1EE307D9" w14:textId="0079135C" w:rsidR="00F54643" w:rsidRPr="00670357" w:rsidRDefault="00F54643" w:rsidP="00F54643"/>
        </w:tc>
        <w:tc>
          <w:tcPr>
            <w:tcW w:w="362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147E80" w14:textId="4D139E51" w:rsidR="00551B0B" w:rsidRPr="00156F6D" w:rsidRDefault="00551B0B" w:rsidP="00F54643">
            <w:pPr>
              <w:pStyle w:val="NormalWeb"/>
              <w:contextualSpacing/>
              <w:rPr>
                <w:rFonts w:asciiTheme="minorHAnsi" w:hAnsiTheme="minorHAnsi"/>
              </w:rPr>
            </w:pPr>
            <w:r w:rsidRPr="00156F6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54643" w:rsidRPr="005F5913" w14:paraId="527985EF" w14:textId="77777777" w:rsidTr="00507341">
        <w:trPr>
          <w:trHeight w:val="1493"/>
        </w:trPr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0EC30D" w14:textId="50BE1AA4" w:rsidR="00551B0B" w:rsidRPr="00E13516" w:rsidRDefault="00551B0B" w:rsidP="00F54643">
            <w:pPr>
              <w:rPr>
                <w:b/>
              </w:rPr>
            </w:pPr>
            <w:r>
              <w:rPr>
                <w:b/>
              </w:rPr>
              <w:t xml:space="preserve"> ( mins)</w:t>
            </w:r>
          </w:p>
        </w:tc>
        <w:tc>
          <w:tcPr>
            <w:tcW w:w="41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D71CDC8" w14:textId="2834AE12" w:rsidR="00551B0B" w:rsidRDefault="00551B0B" w:rsidP="00507341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669CADA" w14:textId="77777777" w:rsidR="00B555C4" w:rsidRDefault="00B555C4" w:rsidP="00F54643"/>
          <w:p w14:paraId="21F04308" w14:textId="0F01076B" w:rsidR="00551B0B" w:rsidRPr="00BF505C" w:rsidRDefault="00551B0B" w:rsidP="00F54643"/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AFD44" w14:textId="4711C00A" w:rsidR="00507341" w:rsidRPr="00507341" w:rsidRDefault="00507341" w:rsidP="00507341">
            <w:pPr>
              <w:rPr>
                <w:b/>
              </w:rPr>
            </w:pPr>
          </w:p>
          <w:p w14:paraId="5A71954D" w14:textId="2B0936A5" w:rsidR="00551B0B" w:rsidRPr="00156F6D" w:rsidRDefault="00551B0B" w:rsidP="00F54643">
            <w:pPr>
              <w:rPr>
                <w:b/>
                <w:bCs/>
              </w:rPr>
            </w:pPr>
          </w:p>
        </w:tc>
      </w:tr>
      <w:tr w:rsidR="00F54643" w:rsidRPr="005F5913" w14:paraId="2D4B754F" w14:textId="77777777" w:rsidTr="00507341">
        <w:trPr>
          <w:trHeight w:val="1493"/>
        </w:trPr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B140F4C" w14:textId="77777777" w:rsidR="00551B0B" w:rsidRPr="00E13516" w:rsidRDefault="00551B0B" w:rsidP="00F54643">
            <w:pPr>
              <w:rPr>
                <w:b/>
              </w:rPr>
            </w:pPr>
          </w:p>
          <w:p w14:paraId="6B9B988B" w14:textId="0626B5CB" w:rsidR="00551B0B" w:rsidRPr="007E31B6" w:rsidRDefault="00551B0B" w:rsidP="00F54643">
            <w:r w:rsidRPr="00E13516">
              <w:rPr>
                <w:b/>
              </w:rPr>
              <w:t>( mins)</w:t>
            </w:r>
          </w:p>
        </w:tc>
        <w:tc>
          <w:tcPr>
            <w:tcW w:w="41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86EC47" w14:textId="04AD61B2" w:rsidR="00551B0B" w:rsidRPr="0016089B" w:rsidRDefault="00551B0B" w:rsidP="00F54643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15A717" w14:textId="5292BBB1" w:rsidR="003711E3" w:rsidRDefault="003711E3" w:rsidP="00F54643"/>
          <w:p w14:paraId="62375369" w14:textId="77777777" w:rsidR="003711E3" w:rsidRDefault="003711E3" w:rsidP="00F54643"/>
          <w:p w14:paraId="7A65946D" w14:textId="358647CC" w:rsidR="0009496B" w:rsidRDefault="0009496B" w:rsidP="00F54643"/>
          <w:p w14:paraId="5C232B65" w14:textId="55B07BF3" w:rsidR="0009496B" w:rsidRPr="00BF505C" w:rsidRDefault="0009496B" w:rsidP="00F54643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8F92A" w14:textId="77777777" w:rsidR="00551B0B" w:rsidRPr="00156F6D" w:rsidRDefault="00551B0B" w:rsidP="00507341"/>
        </w:tc>
      </w:tr>
      <w:tr w:rsidR="00F54643" w:rsidRPr="005F5913" w14:paraId="1CFB6837" w14:textId="77777777" w:rsidTr="00507341">
        <w:trPr>
          <w:trHeight w:val="1493"/>
        </w:trPr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E02241" w14:textId="77777777" w:rsidR="00551B0B" w:rsidRDefault="00551B0B" w:rsidP="00F54643">
            <w:pPr>
              <w:rPr>
                <w:b/>
              </w:rPr>
            </w:pPr>
          </w:p>
          <w:p w14:paraId="2B8EFE31" w14:textId="1B98671E" w:rsidR="00551B0B" w:rsidRPr="00E13516" w:rsidRDefault="00551B0B" w:rsidP="00F54643">
            <w:pPr>
              <w:rPr>
                <w:b/>
              </w:rPr>
            </w:pPr>
            <w:r>
              <w:rPr>
                <w:b/>
              </w:rPr>
              <w:t>( mins)</w:t>
            </w:r>
          </w:p>
        </w:tc>
        <w:tc>
          <w:tcPr>
            <w:tcW w:w="41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EC31B91" w14:textId="0A899C18" w:rsidR="00551B0B" w:rsidRDefault="00551B0B" w:rsidP="00F54643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3995F" w14:textId="77777777" w:rsidR="002C7065" w:rsidRDefault="002C7065" w:rsidP="00F54643"/>
          <w:p w14:paraId="2E0556B4" w14:textId="7B7D323A" w:rsidR="00551B0B" w:rsidRPr="00BF505C" w:rsidRDefault="00551B0B" w:rsidP="00F54643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C06BE" w14:textId="77777777" w:rsidR="00551B0B" w:rsidRDefault="00551B0B" w:rsidP="00F54643"/>
        </w:tc>
      </w:tr>
      <w:tr w:rsidR="00F54643" w:rsidRPr="005F5913" w14:paraId="77AFA25F" w14:textId="77777777" w:rsidTr="00507341">
        <w:trPr>
          <w:trHeight w:val="782"/>
        </w:trPr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3D9BA81" w14:textId="77777777" w:rsidR="00551B0B" w:rsidRDefault="00551B0B" w:rsidP="00F54643">
            <w:pPr>
              <w:rPr>
                <w:b/>
              </w:rPr>
            </w:pPr>
          </w:p>
          <w:p w14:paraId="02D4CD5F" w14:textId="7F2CA3AA" w:rsidR="00551B0B" w:rsidRDefault="00551B0B" w:rsidP="00F54643">
            <w:pPr>
              <w:rPr>
                <w:b/>
              </w:rPr>
            </w:pPr>
            <w:r>
              <w:rPr>
                <w:b/>
              </w:rPr>
              <w:t>( mins)</w:t>
            </w:r>
          </w:p>
        </w:tc>
        <w:tc>
          <w:tcPr>
            <w:tcW w:w="41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DB2DCA" w14:textId="77777777" w:rsidR="00551B0B" w:rsidRDefault="00551B0B" w:rsidP="00F54643">
            <w:pPr>
              <w:rPr>
                <w:b/>
              </w:rPr>
            </w:pPr>
          </w:p>
          <w:p w14:paraId="4FBCBC74" w14:textId="77777777" w:rsidR="00507341" w:rsidRDefault="00507341" w:rsidP="00F54643">
            <w:pPr>
              <w:rPr>
                <w:b/>
              </w:rPr>
            </w:pPr>
          </w:p>
          <w:p w14:paraId="2895123A" w14:textId="77777777" w:rsidR="00507341" w:rsidRDefault="00507341" w:rsidP="00F54643">
            <w:pPr>
              <w:rPr>
                <w:b/>
              </w:rPr>
            </w:pPr>
          </w:p>
          <w:p w14:paraId="6B16F688" w14:textId="16968C67" w:rsidR="00507341" w:rsidRPr="00355248" w:rsidRDefault="00507341" w:rsidP="00F54643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4958EE" w14:textId="77777777" w:rsidR="00CE1E07" w:rsidRDefault="00CE1E07" w:rsidP="00F54643"/>
          <w:p w14:paraId="276E9E40" w14:textId="0CFCC21A" w:rsidR="00551B0B" w:rsidRDefault="00551B0B" w:rsidP="00F54643"/>
          <w:p w14:paraId="6AFCA59B" w14:textId="57AF09A1" w:rsidR="00CE1E07" w:rsidRDefault="00CE1E07" w:rsidP="00F54643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A2237" w14:textId="77777777" w:rsidR="00551B0B" w:rsidRDefault="00551B0B" w:rsidP="00F54643"/>
        </w:tc>
      </w:tr>
      <w:tr w:rsidR="00F54643" w:rsidRPr="005F5913" w14:paraId="33A36ECE" w14:textId="77777777" w:rsidTr="00507341">
        <w:trPr>
          <w:trHeight w:val="782"/>
        </w:trPr>
        <w:tc>
          <w:tcPr>
            <w:tcW w:w="11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7F5033C" w14:textId="77777777" w:rsidR="00551B0B" w:rsidRDefault="00551B0B" w:rsidP="00F54643">
            <w:pPr>
              <w:rPr>
                <w:b/>
              </w:rPr>
            </w:pPr>
          </w:p>
          <w:p w14:paraId="7D89DDD9" w14:textId="417BCAFB" w:rsidR="00551B0B" w:rsidRPr="005F5913" w:rsidRDefault="00551B0B" w:rsidP="00F54643">
            <w:pPr>
              <w:rPr>
                <w:b/>
              </w:rPr>
            </w:pPr>
            <w:r>
              <w:rPr>
                <w:b/>
              </w:rPr>
              <w:t>(</w:t>
            </w:r>
            <w:r w:rsidR="00507341">
              <w:rPr>
                <w:b/>
              </w:rPr>
              <w:t xml:space="preserve"> </w:t>
            </w:r>
            <w:r>
              <w:rPr>
                <w:b/>
              </w:rPr>
              <w:t>mins)</w:t>
            </w:r>
          </w:p>
        </w:tc>
        <w:tc>
          <w:tcPr>
            <w:tcW w:w="41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BD17776" w14:textId="77777777" w:rsidR="00551B0B" w:rsidRDefault="00551B0B" w:rsidP="00F54643"/>
          <w:p w14:paraId="29C277CE" w14:textId="77777777" w:rsidR="00507341" w:rsidRDefault="00507341" w:rsidP="00F54643"/>
          <w:p w14:paraId="16EF5E8E" w14:textId="77777777" w:rsidR="00507341" w:rsidRDefault="00507341" w:rsidP="00F54643"/>
          <w:p w14:paraId="243B6B17" w14:textId="247AD2A2" w:rsidR="00507341" w:rsidRPr="00E13516" w:rsidRDefault="00507341" w:rsidP="00F54643"/>
        </w:tc>
        <w:tc>
          <w:tcPr>
            <w:tcW w:w="2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956D9BF" w14:textId="77777777" w:rsidR="00CE1E07" w:rsidRDefault="00CE1E07" w:rsidP="00F54643"/>
          <w:p w14:paraId="168805F5" w14:textId="71114971" w:rsidR="00551B0B" w:rsidRDefault="00551B0B" w:rsidP="00F54643"/>
        </w:tc>
        <w:tc>
          <w:tcPr>
            <w:tcW w:w="362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3CCD79" w14:textId="529B4DEC" w:rsidR="00551B0B" w:rsidRDefault="00551B0B" w:rsidP="00F54643"/>
        </w:tc>
      </w:tr>
      <w:tr w:rsidR="00F54643" w:rsidRPr="005F5913" w14:paraId="247DAC4B" w14:textId="77777777" w:rsidTr="008A143D">
        <w:trPr>
          <w:trHeight w:val="557"/>
        </w:trPr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E9221" w14:textId="2AF97162" w:rsidR="00551B0B" w:rsidRPr="0074160A" w:rsidRDefault="00551B0B" w:rsidP="00F54643">
            <w:pPr>
              <w:rPr>
                <w:b/>
              </w:rPr>
            </w:pPr>
            <w:bookmarkStart w:id="0" w:name="_Hlk11313388"/>
            <w:r>
              <w:rPr>
                <w:b/>
              </w:rPr>
              <w:t>( mins)</w:t>
            </w:r>
          </w:p>
        </w:tc>
        <w:tc>
          <w:tcPr>
            <w:tcW w:w="4144" w:type="dxa"/>
            <w:shd w:val="clear" w:color="auto" w:fill="auto"/>
          </w:tcPr>
          <w:p w14:paraId="2D5AD114" w14:textId="77777777" w:rsidR="00507341" w:rsidRDefault="00507341" w:rsidP="00F54643">
            <w:pPr>
              <w:rPr>
                <w:b/>
              </w:rPr>
            </w:pPr>
          </w:p>
          <w:p w14:paraId="4292364C" w14:textId="52F57372" w:rsidR="00507341" w:rsidRDefault="00507341" w:rsidP="00F54643">
            <w:pPr>
              <w:rPr>
                <w:b/>
              </w:rPr>
            </w:pPr>
            <w:r>
              <w:rPr>
                <w:b/>
              </w:rPr>
              <w:t>Cool Down</w:t>
            </w:r>
          </w:p>
          <w:p w14:paraId="47666D8C" w14:textId="77777777" w:rsidR="00507341" w:rsidRDefault="00507341" w:rsidP="00F54643">
            <w:pPr>
              <w:rPr>
                <w:b/>
              </w:rPr>
            </w:pPr>
          </w:p>
          <w:p w14:paraId="7B2A9094" w14:textId="77777777" w:rsidR="00507341" w:rsidRDefault="00507341" w:rsidP="00F54643">
            <w:pPr>
              <w:rPr>
                <w:b/>
              </w:rPr>
            </w:pPr>
          </w:p>
          <w:p w14:paraId="57E8D35D" w14:textId="3F8562C2" w:rsidR="00507341" w:rsidRPr="005F5913" w:rsidRDefault="00507341" w:rsidP="00F54643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016FBA" w14:textId="77777777" w:rsidR="00551B0B" w:rsidRPr="0074160A" w:rsidRDefault="00551B0B" w:rsidP="00F54643"/>
        </w:tc>
        <w:tc>
          <w:tcPr>
            <w:tcW w:w="362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A649E7" w14:textId="77777777" w:rsidR="00507341" w:rsidRDefault="00507341" w:rsidP="00F54643"/>
          <w:p w14:paraId="4427FD59" w14:textId="66E4EEB3" w:rsidR="00551B0B" w:rsidRDefault="00551B0B" w:rsidP="00F54643">
            <w:r>
              <w:t>Check for learning</w:t>
            </w:r>
            <w:r w:rsidR="008A143D">
              <w:t xml:space="preserve"> &amp; Understanding</w:t>
            </w:r>
          </w:p>
          <w:p w14:paraId="4D2F23CF" w14:textId="2DF5205A" w:rsidR="00551B0B" w:rsidRPr="005F5913" w:rsidRDefault="00551B0B" w:rsidP="00F54643"/>
        </w:tc>
      </w:tr>
      <w:bookmarkEnd w:id="0"/>
    </w:tbl>
    <w:p w14:paraId="0C8C0875" w14:textId="77777777" w:rsidR="000D4121" w:rsidRDefault="000D4121" w:rsidP="000D4121">
      <w:pPr>
        <w:tabs>
          <w:tab w:val="left" w:pos="1220"/>
        </w:tabs>
        <w:rPr>
          <w:b/>
          <w:bCs/>
          <w:sz w:val="28"/>
          <w:szCs w:val="28"/>
          <w:highlight w:val="green"/>
          <w:u w:val="single"/>
        </w:rPr>
      </w:pPr>
    </w:p>
    <w:p w14:paraId="3EA0BB71" w14:textId="056B9DA9" w:rsidR="000D4121" w:rsidRPr="003A2E49" w:rsidRDefault="000D4121" w:rsidP="000D4121">
      <w:pPr>
        <w:tabs>
          <w:tab w:val="left" w:pos="1220"/>
        </w:tabs>
        <w:rPr>
          <w:sz w:val="28"/>
          <w:szCs w:val="28"/>
        </w:rPr>
      </w:pPr>
      <w:hyperlink r:id="rId9" w:history="1">
        <w:r w:rsidRPr="000D4121">
          <w:rPr>
            <w:rStyle w:val="Hyperlink"/>
            <w:b/>
            <w:bCs/>
            <w:sz w:val="28"/>
            <w:szCs w:val="28"/>
            <w:highlight w:val="green"/>
          </w:rPr>
          <w:t>Munster Rugby Coaching Resource Playlist</w:t>
        </w:r>
      </w:hyperlink>
      <w:r w:rsidRPr="003A2E49">
        <w:rPr>
          <w:sz w:val="28"/>
          <w:szCs w:val="28"/>
        </w:rPr>
        <w:t xml:space="preserve"> </w:t>
      </w:r>
    </w:p>
    <w:p w14:paraId="3743B80A" w14:textId="2B6DA8CF" w:rsidR="000D4121" w:rsidRPr="000D4121" w:rsidRDefault="000D4121" w:rsidP="000D4121">
      <w:pPr>
        <w:tabs>
          <w:tab w:val="left" w:pos="1220"/>
        </w:tabs>
        <w:spacing w:after="0"/>
        <w:rPr>
          <w:b/>
          <w:bCs/>
          <w:sz w:val="28"/>
          <w:szCs w:val="28"/>
          <w:u w:val="single"/>
        </w:rPr>
      </w:pPr>
      <w:hyperlink r:id="rId10" w:history="1">
        <w:r w:rsidRPr="000D4121">
          <w:rPr>
            <w:rStyle w:val="Hyperlink"/>
            <w:b/>
            <w:bCs/>
            <w:sz w:val="28"/>
            <w:szCs w:val="28"/>
            <w:highlight w:val="yellow"/>
          </w:rPr>
          <w:t>Munster Rugby Coaching Children Playlist</w:t>
        </w:r>
      </w:hyperlink>
    </w:p>
    <w:p w14:paraId="3C6C16AC" w14:textId="77777777" w:rsidR="000D4121" w:rsidRDefault="000D4121" w:rsidP="000D4121">
      <w:pPr>
        <w:tabs>
          <w:tab w:val="left" w:pos="1220"/>
        </w:tabs>
        <w:spacing w:after="0"/>
        <w:rPr>
          <w:sz w:val="28"/>
          <w:szCs w:val="28"/>
        </w:rPr>
      </w:pPr>
    </w:p>
    <w:p w14:paraId="19AE9376" w14:textId="4158524E" w:rsidR="000D4121" w:rsidRPr="003A2E49" w:rsidRDefault="000D4121" w:rsidP="000D4121">
      <w:pPr>
        <w:tabs>
          <w:tab w:val="left" w:pos="1220"/>
        </w:tabs>
        <w:spacing w:after="0"/>
        <w:rPr>
          <w:sz w:val="28"/>
          <w:szCs w:val="28"/>
        </w:rPr>
      </w:pPr>
      <w:r w:rsidRPr="003A2E49">
        <w:rPr>
          <w:sz w:val="28"/>
          <w:szCs w:val="28"/>
        </w:rPr>
        <w:t>Further de</w:t>
      </w:r>
      <w:r>
        <w:rPr>
          <w:sz w:val="28"/>
          <w:szCs w:val="28"/>
        </w:rPr>
        <w:t>t</w:t>
      </w:r>
      <w:r w:rsidRPr="003A2E49">
        <w:rPr>
          <w:sz w:val="28"/>
          <w:szCs w:val="28"/>
        </w:rPr>
        <w:t xml:space="preserve">ails on events and resources: </w:t>
      </w:r>
      <w:hyperlink r:id="rId11" w:history="1">
        <w:r w:rsidRPr="003A2E49">
          <w:rPr>
            <w:rStyle w:val="Hyperlink"/>
            <w:sz w:val="28"/>
            <w:szCs w:val="28"/>
          </w:rPr>
          <w:t>www.munsterrugby.ie/domestic/coaching</w:t>
        </w:r>
      </w:hyperlink>
    </w:p>
    <w:p w14:paraId="313ADB24" w14:textId="28F1DA27" w:rsidR="003A2E49" w:rsidRDefault="003A2E49" w:rsidP="003A2E49">
      <w:pPr>
        <w:tabs>
          <w:tab w:val="left" w:pos="1220"/>
        </w:tabs>
        <w:spacing w:after="0"/>
      </w:pPr>
    </w:p>
    <w:p w14:paraId="614AD28C" w14:textId="0E7C3089" w:rsidR="000D4121" w:rsidRDefault="000D4121" w:rsidP="003A2E49">
      <w:pPr>
        <w:tabs>
          <w:tab w:val="left" w:pos="1220"/>
        </w:tabs>
        <w:spacing w:after="0"/>
      </w:pPr>
    </w:p>
    <w:p w14:paraId="4D5EABEB" w14:textId="43F64065" w:rsidR="000D4121" w:rsidRDefault="000D4121" w:rsidP="003A2E49">
      <w:pPr>
        <w:tabs>
          <w:tab w:val="left" w:pos="1220"/>
        </w:tabs>
        <w:spacing w:after="0"/>
      </w:pPr>
    </w:p>
    <w:p w14:paraId="59113D5A" w14:textId="77777777" w:rsidR="000D4121" w:rsidRDefault="000D4121" w:rsidP="003A2E49">
      <w:pPr>
        <w:tabs>
          <w:tab w:val="left" w:pos="1220"/>
        </w:tabs>
        <w:spacing w:after="0"/>
      </w:pPr>
    </w:p>
    <w:p w14:paraId="376F19AA" w14:textId="77777777" w:rsidR="003A2E49" w:rsidRDefault="003A2E49" w:rsidP="003A2E49">
      <w:pPr>
        <w:tabs>
          <w:tab w:val="left" w:pos="1220"/>
        </w:tabs>
        <w:spacing w:after="0"/>
      </w:pPr>
    </w:p>
    <w:p w14:paraId="5AEF08CE" w14:textId="77777777" w:rsidR="003A2E49" w:rsidRDefault="003A2E49" w:rsidP="003A2E49">
      <w:pPr>
        <w:tabs>
          <w:tab w:val="left" w:pos="1220"/>
        </w:tabs>
        <w:spacing w:after="0"/>
        <w:jc w:val="center"/>
        <w:rPr>
          <w:b/>
          <w:bCs/>
          <w:i/>
          <w:iCs/>
        </w:rPr>
      </w:pPr>
    </w:p>
    <w:p w14:paraId="3809104F" w14:textId="732D1C7C" w:rsidR="003A2E49" w:rsidRDefault="003A2E49" w:rsidP="003A2E49">
      <w:pPr>
        <w:tabs>
          <w:tab w:val="left" w:pos="1220"/>
        </w:tabs>
        <w:spacing w:after="0"/>
        <w:jc w:val="center"/>
        <w:rPr>
          <w:b/>
          <w:bCs/>
          <w:i/>
          <w:iCs/>
        </w:rPr>
      </w:pPr>
      <w:r w:rsidRPr="003A2E49">
        <w:rPr>
          <w:b/>
          <w:bCs/>
          <w:i/>
          <w:iCs/>
        </w:rPr>
        <w:t>#MunsterStartsHere</w:t>
      </w:r>
    </w:p>
    <w:p w14:paraId="24AAB2CA" w14:textId="4399BF08" w:rsidR="000D4121" w:rsidRDefault="000D4121" w:rsidP="003A2E49">
      <w:pPr>
        <w:tabs>
          <w:tab w:val="left" w:pos="1220"/>
        </w:tabs>
        <w:spacing w:after="0"/>
        <w:jc w:val="center"/>
        <w:rPr>
          <w:b/>
          <w:bCs/>
          <w:i/>
          <w:iCs/>
        </w:rPr>
      </w:pPr>
    </w:p>
    <w:p w14:paraId="7C4272F7" w14:textId="1831F964" w:rsidR="000D4121" w:rsidRPr="003A2E49" w:rsidRDefault="000D4121" w:rsidP="003A2E49">
      <w:pPr>
        <w:tabs>
          <w:tab w:val="left" w:pos="1220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 wp14:anchorId="50393A02" wp14:editId="666797AC">
            <wp:extent cx="6489700" cy="9474200"/>
            <wp:effectExtent l="0" t="0" r="0" b="0"/>
            <wp:docPr id="6" name="Picture 6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Team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121" w:rsidRPr="003A2E49" w:rsidSect="00551B0B"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C64A" w14:textId="77777777" w:rsidR="0033741B" w:rsidRDefault="0033741B" w:rsidP="00695C90">
      <w:pPr>
        <w:spacing w:after="0" w:line="240" w:lineRule="auto"/>
      </w:pPr>
      <w:r>
        <w:separator/>
      </w:r>
    </w:p>
  </w:endnote>
  <w:endnote w:type="continuationSeparator" w:id="0">
    <w:p w14:paraId="628F66D9" w14:textId="77777777" w:rsidR="0033741B" w:rsidRDefault="0033741B" w:rsidP="0069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07D7" w14:textId="77777777" w:rsidR="0033741B" w:rsidRDefault="0033741B" w:rsidP="00695C90">
      <w:pPr>
        <w:spacing w:after="0" w:line="240" w:lineRule="auto"/>
      </w:pPr>
      <w:r>
        <w:separator/>
      </w:r>
    </w:p>
  </w:footnote>
  <w:footnote w:type="continuationSeparator" w:id="0">
    <w:p w14:paraId="3ED718CB" w14:textId="77777777" w:rsidR="0033741B" w:rsidRDefault="0033741B" w:rsidP="0069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413"/>
    <w:multiLevelType w:val="hybridMultilevel"/>
    <w:tmpl w:val="004CC84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CF6"/>
    <w:multiLevelType w:val="hybridMultilevel"/>
    <w:tmpl w:val="2E04B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330CA"/>
    <w:multiLevelType w:val="hybridMultilevel"/>
    <w:tmpl w:val="4D9836D6"/>
    <w:lvl w:ilvl="0" w:tplc="171615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47B5"/>
    <w:multiLevelType w:val="hybridMultilevel"/>
    <w:tmpl w:val="56E8922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11DF0"/>
    <w:multiLevelType w:val="hybridMultilevel"/>
    <w:tmpl w:val="C1A8BA52"/>
    <w:lvl w:ilvl="0" w:tplc="5D1A0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19C0"/>
    <w:multiLevelType w:val="hybridMultilevel"/>
    <w:tmpl w:val="25C0A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053E"/>
    <w:multiLevelType w:val="hybridMultilevel"/>
    <w:tmpl w:val="A1A6CF70"/>
    <w:lvl w:ilvl="0" w:tplc="0C6E1D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1AD5"/>
    <w:multiLevelType w:val="hybridMultilevel"/>
    <w:tmpl w:val="1C6A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09DB"/>
    <w:multiLevelType w:val="hybridMultilevel"/>
    <w:tmpl w:val="D238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F7D33"/>
    <w:multiLevelType w:val="hybridMultilevel"/>
    <w:tmpl w:val="4AF046E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F693F"/>
    <w:multiLevelType w:val="hybridMultilevel"/>
    <w:tmpl w:val="C1A8BA52"/>
    <w:lvl w:ilvl="0" w:tplc="5D1A0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68DC"/>
    <w:multiLevelType w:val="hybridMultilevel"/>
    <w:tmpl w:val="07A6B0E4"/>
    <w:lvl w:ilvl="0" w:tplc="3806C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F4E"/>
    <w:multiLevelType w:val="hybridMultilevel"/>
    <w:tmpl w:val="C1A8BA52"/>
    <w:lvl w:ilvl="0" w:tplc="5D1A0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0522C"/>
    <w:multiLevelType w:val="hybridMultilevel"/>
    <w:tmpl w:val="661CBAF2"/>
    <w:lvl w:ilvl="0" w:tplc="84727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338C"/>
    <w:multiLevelType w:val="hybridMultilevel"/>
    <w:tmpl w:val="A03817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579D"/>
    <w:multiLevelType w:val="hybridMultilevel"/>
    <w:tmpl w:val="C4A8F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1DB6"/>
    <w:multiLevelType w:val="hybridMultilevel"/>
    <w:tmpl w:val="32D6A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191D"/>
    <w:multiLevelType w:val="hybridMultilevel"/>
    <w:tmpl w:val="C1A8BA52"/>
    <w:lvl w:ilvl="0" w:tplc="5D1A0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3EFD"/>
    <w:multiLevelType w:val="hybridMultilevel"/>
    <w:tmpl w:val="4066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A006C"/>
    <w:multiLevelType w:val="hybridMultilevel"/>
    <w:tmpl w:val="A7D0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6D0F"/>
    <w:multiLevelType w:val="hybridMultilevel"/>
    <w:tmpl w:val="05D8B1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6EF9"/>
    <w:multiLevelType w:val="hybridMultilevel"/>
    <w:tmpl w:val="059ED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19B"/>
    <w:multiLevelType w:val="hybridMultilevel"/>
    <w:tmpl w:val="C0285880"/>
    <w:lvl w:ilvl="0" w:tplc="84727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76B9F"/>
    <w:multiLevelType w:val="hybridMultilevel"/>
    <w:tmpl w:val="04963D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3F62"/>
    <w:multiLevelType w:val="hybridMultilevel"/>
    <w:tmpl w:val="A5B6BA8C"/>
    <w:lvl w:ilvl="0" w:tplc="E5ACBDDE">
      <w:start w:val="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6EB25F5F"/>
    <w:multiLevelType w:val="hybridMultilevel"/>
    <w:tmpl w:val="B002F13A"/>
    <w:lvl w:ilvl="0" w:tplc="F69A2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1C13"/>
    <w:multiLevelType w:val="hybridMultilevel"/>
    <w:tmpl w:val="A83C87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039D7"/>
    <w:multiLevelType w:val="hybridMultilevel"/>
    <w:tmpl w:val="4F50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1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27"/>
  </w:num>
  <w:num w:numId="17">
    <w:abstractNumId w:val="15"/>
  </w:num>
  <w:num w:numId="18">
    <w:abstractNumId w:val="18"/>
  </w:num>
  <w:num w:numId="19">
    <w:abstractNumId w:val="7"/>
  </w:num>
  <w:num w:numId="20">
    <w:abstractNumId w:val="25"/>
  </w:num>
  <w:num w:numId="21">
    <w:abstractNumId w:val="26"/>
  </w:num>
  <w:num w:numId="22">
    <w:abstractNumId w:val="0"/>
  </w:num>
  <w:num w:numId="23">
    <w:abstractNumId w:val="9"/>
  </w:num>
  <w:num w:numId="24">
    <w:abstractNumId w:val="3"/>
  </w:num>
  <w:num w:numId="25">
    <w:abstractNumId w:val="23"/>
  </w:num>
  <w:num w:numId="26">
    <w:abstractNumId w:val="8"/>
  </w:num>
  <w:num w:numId="27">
    <w:abstractNumId w:val="24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70"/>
    <w:rsid w:val="00000532"/>
    <w:rsid w:val="00000AFA"/>
    <w:rsid w:val="00000BF2"/>
    <w:rsid w:val="00003FB3"/>
    <w:rsid w:val="000047F2"/>
    <w:rsid w:val="00013F85"/>
    <w:rsid w:val="00015DE1"/>
    <w:rsid w:val="00034959"/>
    <w:rsid w:val="00037700"/>
    <w:rsid w:val="0005057C"/>
    <w:rsid w:val="000513A7"/>
    <w:rsid w:val="00060405"/>
    <w:rsid w:val="00063351"/>
    <w:rsid w:val="00070105"/>
    <w:rsid w:val="000710F4"/>
    <w:rsid w:val="000833A5"/>
    <w:rsid w:val="00090222"/>
    <w:rsid w:val="0009496B"/>
    <w:rsid w:val="000A0861"/>
    <w:rsid w:val="000A1123"/>
    <w:rsid w:val="000B3C1E"/>
    <w:rsid w:val="000B4AF6"/>
    <w:rsid w:val="000B4ECB"/>
    <w:rsid w:val="000B627A"/>
    <w:rsid w:val="000B7AFF"/>
    <w:rsid w:val="000C094B"/>
    <w:rsid w:val="000C6BE5"/>
    <w:rsid w:val="000C6CF4"/>
    <w:rsid w:val="000D1BBE"/>
    <w:rsid w:val="000D35A0"/>
    <w:rsid w:val="000D4121"/>
    <w:rsid w:val="000D6A7C"/>
    <w:rsid w:val="000E1485"/>
    <w:rsid w:val="000E5096"/>
    <w:rsid w:val="000F0426"/>
    <w:rsid w:val="000F2BFD"/>
    <w:rsid w:val="000F2ED2"/>
    <w:rsid w:val="000F5C93"/>
    <w:rsid w:val="001048B6"/>
    <w:rsid w:val="0010653D"/>
    <w:rsid w:val="00113A3D"/>
    <w:rsid w:val="00115002"/>
    <w:rsid w:val="00116D2B"/>
    <w:rsid w:val="00117F84"/>
    <w:rsid w:val="00126782"/>
    <w:rsid w:val="00126CC8"/>
    <w:rsid w:val="00131566"/>
    <w:rsid w:val="00137042"/>
    <w:rsid w:val="001409B2"/>
    <w:rsid w:val="0014376D"/>
    <w:rsid w:val="00150F32"/>
    <w:rsid w:val="00153437"/>
    <w:rsid w:val="00154700"/>
    <w:rsid w:val="0015656B"/>
    <w:rsid w:val="00156F6D"/>
    <w:rsid w:val="0016089B"/>
    <w:rsid w:val="00166A67"/>
    <w:rsid w:val="00172FED"/>
    <w:rsid w:val="00174A8D"/>
    <w:rsid w:val="001817E1"/>
    <w:rsid w:val="00183960"/>
    <w:rsid w:val="00184185"/>
    <w:rsid w:val="00190A60"/>
    <w:rsid w:val="001922BE"/>
    <w:rsid w:val="00193424"/>
    <w:rsid w:val="001962A2"/>
    <w:rsid w:val="001A1D32"/>
    <w:rsid w:val="001B2875"/>
    <w:rsid w:val="001C34DB"/>
    <w:rsid w:val="001C3F23"/>
    <w:rsid w:val="001C6B02"/>
    <w:rsid w:val="001D2D20"/>
    <w:rsid w:val="001F34E8"/>
    <w:rsid w:val="001F3637"/>
    <w:rsid w:val="00202A20"/>
    <w:rsid w:val="002054AC"/>
    <w:rsid w:val="00210F3B"/>
    <w:rsid w:val="00210FF6"/>
    <w:rsid w:val="00231CDB"/>
    <w:rsid w:val="002355F7"/>
    <w:rsid w:val="00235C53"/>
    <w:rsid w:val="0024799D"/>
    <w:rsid w:val="00254A3D"/>
    <w:rsid w:val="00254B05"/>
    <w:rsid w:val="00256075"/>
    <w:rsid w:val="00271F64"/>
    <w:rsid w:val="002739A4"/>
    <w:rsid w:val="00276433"/>
    <w:rsid w:val="00293D28"/>
    <w:rsid w:val="002A0B39"/>
    <w:rsid w:val="002A62FE"/>
    <w:rsid w:val="002A7BB7"/>
    <w:rsid w:val="002A7E55"/>
    <w:rsid w:val="002B3290"/>
    <w:rsid w:val="002B7209"/>
    <w:rsid w:val="002C3C87"/>
    <w:rsid w:val="002C7065"/>
    <w:rsid w:val="002D4195"/>
    <w:rsid w:val="002D72EB"/>
    <w:rsid w:val="002D7944"/>
    <w:rsid w:val="002E726A"/>
    <w:rsid w:val="002F0F9C"/>
    <w:rsid w:val="002F1EE3"/>
    <w:rsid w:val="00303A4A"/>
    <w:rsid w:val="00307FBD"/>
    <w:rsid w:val="00325FAA"/>
    <w:rsid w:val="00331725"/>
    <w:rsid w:val="0033607C"/>
    <w:rsid w:val="00336A7B"/>
    <w:rsid w:val="0033741B"/>
    <w:rsid w:val="0035009D"/>
    <w:rsid w:val="003508DA"/>
    <w:rsid w:val="0035501B"/>
    <w:rsid w:val="00355248"/>
    <w:rsid w:val="00365D76"/>
    <w:rsid w:val="003711E3"/>
    <w:rsid w:val="00374A45"/>
    <w:rsid w:val="00374BCF"/>
    <w:rsid w:val="00376F14"/>
    <w:rsid w:val="00381504"/>
    <w:rsid w:val="003816C0"/>
    <w:rsid w:val="00382A4A"/>
    <w:rsid w:val="00397EFE"/>
    <w:rsid w:val="003A28EA"/>
    <w:rsid w:val="003A2E49"/>
    <w:rsid w:val="003A49EF"/>
    <w:rsid w:val="003A748B"/>
    <w:rsid w:val="003B60AC"/>
    <w:rsid w:val="003B65C7"/>
    <w:rsid w:val="003B6773"/>
    <w:rsid w:val="003C292A"/>
    <w:rsid w:val="003C3F73"/>
    <w:rsid w:val="003D2E9E"/>
    <w:rsid w:val="003E5B8E"/>
    <w:rsid w:val="00402F20"/>
    <w:rsid w:val="004105C9"/>
    <w:rsid w:val="00410A92"/>
    <w:rsid w:val="00416F03"/>
    <w:rsid w:val="004207CD"/>
    <w:rsid w:val="00424828"/>
    <w:rsid w:val="004248A4"/>
    <w:rsid w:val="00427897"/>
    <w:rsid w:val="00427E04"/>
    <w:rsid w:val="00433F8D"/>
    <w:rsid w:val="004420CB"/>
    <w:rsid w:val="00442913"/>
    <w:rsid w:val="0044562C"/>
    <w:rsid w:val="00446B4F"/>
    <w:rsid w:val="00447D28"/>
    <w:rsid w:val="00456660"/>
    <w:rsid w:val="00460BF0"/>
    <w:rsid w:val="00471B2B"/>
    <w:rsid w:val="00474834"/>
    <w:rsid w:val="00484E76"/>
    <w:rsid w:val="004851D3"/>
    <w:rsid w:val="004852E7"/>
    <w:rsid w:val="00485F67"/>
    <w:rsid w:val="004914DC"/>
    <w:rsid w:val="00492F82"/>
    <w:rsid w:val="0049528C"/>
    <w:rsid w:val="00495F14"/>
    <w:rsid w:val="00497C1A"/>
    <w:rsid w:val="004A1838"/>
    <w:rsid w:val="004A2107"/>
    <w:rsid w:val="004A4330"/>
    <w:rsid w:val="004A61DD"/>
    <w:rsid w:val="004B0E01"/>
    <w:rsid w:val="004B1B83"/>
    <w:rsid w:val="004B4CB4"/>
    <w:rsid w:val="004B6515"/>
    <w:rsid w:val="004C6B28"/>
    <w:rsid w:val="004D1B8E"/>
    <w:rsid w:val="004D2553"/>
    <w:rsid w:val="004D37CF"/>
    <w:rsid w:val="004D4DAA"/>
    <w:rsid w:val="004D5B53"/>
    <w:rsid w:val="004D63C3"/>
    <w:rsid w:val="004D6D2C"/>
    <w:rsid w:val="004E3B0E"/>
    <w:rsid w:val="004E426E"/>
    <w:rsid w:val="004E4668"/>
    <w:rsid w:val="004F21C1"/>
    <w:rsid w:val="004F40C1"/>
    <w:rsid w:val="004F45D9"/>
    <w:rsid w:val="004F68E3"/>
    <w:rsid w:val="004F6948"/>
    <w:rsid w:val="005022D2"/>
    <w:rsid w:val="005025AB"/>
    <w:rsid w:val="00507341"/>
    <w:rsid w:val="005125D5"/>
    <w:rsid w:val="00512D95"/>
    <w:rsid w:val="00513441"/>
    <w:rsid w:val="00515A23"/>
    <w:rsid w:val="00520090"/>
    <w:rsid w:val="00533988"/>
    <w:rsid w:val="00544136"/>
    <w:rsid w:val="00551B0B"/>
    <w:rsid w:val="00551D95"/>
    <w:rsid w:val="005551AA"/>
    <w:rsid w:val="005623EF"/>
    <w:rsid w:val="00563C9F"/>
    <w:rsid w:val="00564359"/>
    <w:rsid w:val="00565820"/>
    <w:rsid w:val="00571DC8"/>
    <w:rsid w:val="0057236B"/>
    <w:rsid w:val="005743D9"/>
    <w:rsid w:val="005802FA"/>
    <w:rsid w:val="00581A5A"/>
    <w:rsid w:val="0058438C"/>
    <w:rsid w:val="00584747"/>
    <w:rsid w:val="0058562F"/>
    <w:rsid w:val="0059051E"/>
    <w:rsid w:val="005926C3"/>
    <w:rsid w:val="005934D4"/>
    <w:rsid w:val="005B1547"/>
    <w:rsid w:val="005B4DCF"/>
    <w:rsid w:val="005B6F9E"/>
    <w:rsid w:val="005C5617"/>
    <w:rsid w:val="005E690E"/>
    <w:rsid w:val="005F5913"/>
    <w:rsid w:val="006019FD"/>
    <w:rsid w:val="00602F47"/>
    <w:rsid w:val="00603230"/>
    <w:rsid w:val="00605F4F"/>
    <w:rsid w:val="00634404"/>
    <w:rsid w:val="00636680"/>
    <w:rsid w:val="006508C8"/>
    <w:rsid w:val="00651A77"/>
    <w:rsid w:val="00652905"/>
    <w:rsid w:val="00652E62"/>
    <w:rsid w:val="00653765"/>
    <w:rsid w:val="00654530"/>
    <w:rsid w:val="00661899"/>
    <w:rsid w:val="006637C8"/>
    <w:rsid w:val="00664E0D"/>
    <w:rsid w:val="00670357"/>
    <w:rsid w:val="006743CF"/>
    <w:rsid w:val="00677604"/>
    <w:rsid w:val="006777F2"/>
    <w:rsid w:val="00681BF7"/>
    <w:rsid w:val="006828DB"/>
    <w:rsid w:val="00682CBD"/>
    <w:rsid w:val="00687794"/>
    <w:rsid w:val="00691F84"/>
    <w:rsid w:val="00694317"/>
    <w:rsid w:val="00695C90"/>
    <w:rsid w:val="00696DA5"/>
    <w:rsid w:val="006A08FA"/>
    <w:rsid w:val="006C208D"/>
    <w:rsid w:val="006C3B20"/>
    <w:rsid w:val="006C6352"/>
    <w:rsid w:val="006E5548"/>
    <w:rsid w:val="006F03B3"/>
    <w:rsid w:val="006F2110"/>
    <w:rsid w:val="006F3280"/>
    <w:rsid w:val="006F4E98"/>
    <w:rsid w:val="00700920"/>
    <w:rsid w:val="00703B8B"/>
    <w:rsid w:val="00704880"/>
    <w:rsid w:val="007048D4"/>
    <w:rsid w:val="00704B94"/>
    <w:rsid w:val="007058F8"/>
    <w:rsid w:val="007071F2"/>
    <w:rsid w:val="0071074A"/>
    <w:rsid w:val="007109C6"/>
    <w:rsid w:val="007133EF"/>
    <w:rsid w:val="00721C39"/>
    <w:rsid w:val="00722469"/>
    <w:rsid w:val="007249BF"/>
    <w:rsid w:val="0074160A"/>
    <w:rsid w:val="0074298E"/>
    <w:rsid w:val="00746862"/>
    <w:rsid w:val="00753048"/>
    <w:rsid w:val="00755C9C"/>
    <w:rsid w:val="00755DA2"/>
    <w:rsid w:val="00756220"/>
    <w:rsid w:val="00757B7E"/>
    <w:rsid w:val="0076371B"/>
    <w:rsid w:val="007637C0"/>
    <w:rsid w:val="007638DA"/>
    <w:rsid w:val="00766036"/>
    <w:rsid w:val="00775BCE"/>
    <w:rsid w:val="00776AFB"/>
    <w:rsid w:val="007818A5"/>
    <w:rsid w:val="00785833"/>
    <w:rsid w:val="00792124"/>
    <w:rsid w:val="007942BB"/>
    <w:rsid w:val="007A1CA8"/>
    <w:rsid w:val="007A2297"/>
    <w:rsid w:val="007A285D"/>
    <w:rsid w:val="007B4DCC"/>
    <w:rsid w:val="007B4F36"/>
    <w:rsid w:val="007B5080"/>
    <w:rsid w:val="007C195F"/>
    <w:rsid w:val="007C3B42"/>
    <w:rsid w:val="007C6575"/>
    <w:rsid w:val="007D0FF7"/>
    <w:rsid w:val="007D7EDD"/>
    <w:rsid w:val="007E0C33"/>
    <w:rsid w:val="007E31B6"/>
    <w:rsid w:val="007E4CA9"/>
    <w:rsid w:val="007E7023"/>
    <w:rsid w:val="007F0AE7"/>
    <w:rsid w:val="00802805"/>
    <w:rsid w:val="00806F89"/>
    <w:rsid w:val="008108AA"/>
    <w:rsid w:val="00813B4B"/>
    <w:rsid w:val="00820226"/>
    <w:rsid w:val="008206C0"/>
    <w:rsid w:val="0082475F"/>
    <w:rsid w:val="00825F60"/>
    <w:rsid w:val="00827E52"/>
    <w:rsid w:val="008309EF"/>
    <w:rsid w:val="008320BD"/>
    <w:rsid w:val="0083553E"/>
    <w:rsid w:val="00857BF1"/>
    <w:rsid w:val="00861D66"/>
    <w:rsid w:val="008716BC"/>
    <w:rsid w:val="00880B3F"/>
    <w:rsid w:val="00881005"/>
    <w:rsid w:val="0088395A"/>
    <w:rsid w:val="00887C9D"/>
    <w:rsid w:val="008A143D"/>
    <w:rsid w:val="008A29F2"/>
    <w:rsid w:val="008B657F"/>
    <w:rsid w:val="008B686E"/>
    <w:rsid w:val="008C51C9"/>
    <w:rsid w:val="008C5870"/>
    <w:rsid w:val="008C7025"/>
    <w:rsid w:val="008C7061"/>
    <w:rsid w:val="008D1249"/>
    <w:rsid w:val="008D1554"/>
    <w:rsid w:val="008D2A2B"/>
    <w:rsid w:val="008E16EA"/>
    <w:rsid w:val="008E20AA"/>
    <w:rsid w:val="008F1A40"/>
    <w:rsid w:val="008F3CD7"/>
    <w:rsid w:val="008F469D"/>
    <w:rsid w:val="008F56EB"/>
    <w:rsid w:val="00906255"/>
    <w:rsid w:val="00923449"/>
    <w:rsid w:val="009250F0"/>
    <w:rsid w:val="0093287F"/>
    <w:rsid w:val="00947264"/>
    <w:rsid w:val="00953B8C"/>
    <w:rsid w:val="009549F6"/>
    <w:rsid w:val="009651E7"/>
    <w:rsid w:val="00967303"/>
    <w:rsid w:val="00977473"/>
    <w:rsid w:val="00977E22"/>
    <w:rsid w:val="00983113"/>
    <w:rsid w:val="00985B44"/>
    <w:rsid w:val="00985DC9"/>
    <w:rsid w:val="00986B2F"/>
    <w:rsid w:val="00990A2A"/>
    <w:rsid w:val="009931F6"/>
    <w:rsid w:val="009A67B1"/>
    <w:rsid w:val="009B451A"/>
    <w:rsid w:val="009B79C0"/>
    <w:rsid w:val="009C6100"/>
    <w:rsid w:val="009C7A56"/>
    <w:rsid w:val="009D081E"/>
    <w:rsid w:val="009D35D4"/>
    <w:rsid w:val="009D37E1"/>
    <w:rsid w:val="009D640B"/>
    <w:rsid w:val="009D7517"/>
    <w:rsid w:val="009E01BB"/>
    <w:rsid w:val="009E7D5B"/>
    <w:rsid w:val="009F3256"/>
    <w:rsid w:val="00A01898"/>
    <w:rsid w:val="00A07B7E"/>
    <w:rsid w:val="00A107A0"/>
    <w:rsid w:val="00A1092E"/>
    <w:rsid w:val="00A2080C"/>
    <w:rsid w:val="00A21E6A"/>
    <w:rsid w:val="00A21F88"/>
    <w:rsid w:val="00A22596"/>
    <w:rsid w:val="00A33ABC"/>
    <w:rsid w:val="00A34741"/>
    <w:rsid w:val="00A406C6"/>
    <w:rsid w:val="00A42266"/>
    <w:rsid w:val="00A42BA2"/>
    <w:rsid w:val="00A4461F"/>
    <w:rsid w:val="00A45087"/>
    <w:rsid w:val="00A57C1F"/>
    <w:rsid w:val="00A61607"/>
    <w:rsid w:val="00A64729"/>
    <w:rsid w:val="00A661E8"/>
    <w:rsid w:val="00A73072"/>
    <w:rsid w:val="00A75FE8"/>
    <w:rsid w:val="00AA086C"/>
    <w:rsid w:val="00AA6178"/>
    <w:rsid w:val="00AB16F2"/>
    <w:rsid w:val="00AB3387"/>
    <w:rsid w:val="00AB5027"/>
    <w:rsid w:val="00AB53CB"/>
    <w:rsid w:val="00AC1907"/>
    <w:rsid w:val="00AC6C2A"/>
    <w:rsid w:val="00AF33A7"/>
    <w:rsid w:val="00AF702F"/>
    <w:rsid w:val="00B02D69"/>
    <w:rsid w:val="00B04124"/>
    <w:rsid w:val="00B12332"/>
    <w:rsid w:val="00B264A3"/>
    <w:rsid w:val="00B354EE"/>
    <w:rsid w:val="00B4410D"/>
    <w:rsid w:val="00B45605"/>
    <w:rsid w:val="00B51752"/>
    <w:rsid w:val="00B555C4"/>
    <w:rsid w:val="00B55670"/>
    <w:rsid w:val="00B66109"/>
    <w:rsid w:val="00B71127"/>
    <w:rsid w:val="00B75934"/>
    <w:rsid w:val="00B772DF"/>
    <w:rsid w:val="00B77348"/>
    <w:rsid w:val="00B82811"/>
    <w:rsid w:val="00B83F1E"/>
    <w:rsid w:val="00B8498E"/>
    <w:rsid w:val="00B86683"/>
    <w:rsid w:val="00B91FB3"/>
    <w:rsid w:val="00BA77DF"/>
    <w:rsid w:val="00BB0732"/>
    <w:rsid w:val="00BB151E"/>
    <w:rsid w:val="00BC6D10"/>
    <w:rsid w:val="00BD0E2E"/>
    <w:rsid w:val="00BD4342"/>
    <w:rsid w:val="00BD46B6"/>
    <w:rsid w:val="00BE47E1"/>
    <w:rsid w:val="00BE51A0"/>
    <w:rsid w:val="00BE6A80"/>
    <w:rsid w:val="00BF21AA"/>
    <w:rsid w:val="00BF505C"/>
    <w:rsid w:val="00C04B28"/>
    <w:rsid w:val="00C36981"/>
    <w:rsid w:val="00C44BCB"/>
    <w:rsid w:val="00C47162"/>
    <w:rsid w:val="00C55DD0"/>
    <w:rsid w:val="00C600E6"/>
    <w:rsid w:val="00C6658F"/>
    <w:rsid w:val="00C72BB6"/>
    <w:rsid w:val="00C73719"/>
    <w:rsid w:val="00C73C50"/>
    <w:rsid w:val="00C73F48"/>
    <w:rsid w:val="00C77E69"/>
    <w:rsid w:val="00C827B1"/>
    <w:rsid w:val="00C9075E"/>
    <w:rsid w:val="00C90BCE"/>
    <w:rsid w:val="00C90E4C"/>
    <w:rsid w:val="00C958E2"/>
    <w:rsid w:val="00C976F1"/>
    <w:rsid w:val="00CA2425"/>
    <w:rsid w:val="00CA2C74"/>
    <w:rsid w:val="00CA784C"/>
    <w:rsid w:val="00CB4113"/>
    <w:rsid w:val="00CB740F"/>
    <w:rsid w:val="00CB7D7E"/>
    <w:rsid w:val="00CC13E2"/>
    <w:rsid w:val="00CC1E76"/>
    <w:rsid w:val="00CC69B6"/>
    <w:rsid w:val="00CD2899"/>
    <w:rsid w:val="00CE0C94"/>
    <w:rsid w:val="00CE1E07"/>
    <w:rsid w:val="00CE3B8F"/>
    <w:rsid w:val="00CE6EF2"/>
    <w:rsid w:val="00CE6FC8"/>
    <w:rsid w:val="00CE7764"/>
    <w:rsid w:val="00CF2329"/>
    <w:rsid w:val="00CF3D2B"/>
    <w:rsid w:val="00CF4396"/>
    <w:rsid w:val="00D10385"/>
    <w:rsid w:val="00D11CEA"/>
    <w:rsid w:val="00D16858"/>
    <w:rsid w:val="00D16B71"/>
    <w:rsid w:val="00D2019F"/>
    <w:rsid w:val="00D22001"/>
    <w:rsid w:val="00D23CA2"/>
    <w:rsid w:val="00D23E87"/>
    <w:rsid w:val="00D257CD"/>
    <w:rsid w:val="00D26CA2"/>
    <w:rsid w:val="00D273B1"/>
    <w:rsid w:val="00D30263"/>
    <w:rsid w:val="00D328E5"/>
    <w:rsid w:val="00D370C5"/>
    <w:rsid w:val="00D41815"/>
    <w:rsid w:val="00D41936"/>
    <w:rsid w:val="00D52443"/>
    <w:rsid w:val="00D52BCE"/>
    <w:rsid w:val="00D56E37"/>
    <w:rsid w:val="00D60583"/>
    <w:rsid w:val="00D6297B"/>
    <w:rsid w:val="00D63007"/>
    <w:rsid w:val="00D63ACA"/>
    <w:rsid w:val="00D66E61"/>
    <w:rsid w:val="00D706F6"/>
    <w:rsid w:val="00D73249"/>
    <w:rsid w:val="00D75D62"/>
    <w:rsid w:val="00D76837"/>
    <w:rsid w:val="00D9021B"/>
    <w:rsid w:val="00D93824"/>
    <w:rsid w:val="00D95667"/>
    <w:rsid w:val="00D95D9B"/>
    <w:rsid w:val="00DA197F"/>
    <w:rsid w:val="00DA1A0B"/>
    <w:rsid w:val="00DA5B56"/>
    <w:rsid w:val="00DA6502"/>
    <w:rsid w:val="00DA6548"/>
    <w:rsid w:val="00DB2239"/>
    <w:rsid w:val="00DB2C06"/>
    <w:rsid w:val="00DC5743"/>
    <w:rsid w:val="00DC76BA"/>
    <w:rsid w:val="00DD6DC4"/>
    <w:rsid w:val="00DF3539"/>
    <w:rsid w:val="00DF6F44"/>
    <w:rsid w:val="00E07FC4"/>
    <w:rsid w:val="00E1180D"/>
    <w:rsid w:val="00E13516"/>
    <w:rsid w:val="00E25194"/>
    <w:rsid w:val="00E413E8"/>
    <w:rsid w:val="00E41E9E"/>
    <w:rsid w:val="00E438AB"/>
    <w:rsid w:val="00E54583"/>
    <w:rsid w:val="00E62535"/>
    <w:rsid w:val="00E62B9F"/>
    <w:rsid w:val="00E7179E"/>
    <w:rsid w:val="00E71CD0"/>
    <w:rsid w:val="00E75F93"/>
    <w:rsid w:val="00E841B7"/>
    <w:rsid w:val="00E84A98"/>
    <w:rsid w:val="00E87230"/>
    <w:rsid w:val="00E9271C"/>
    <w:rsid w:val="00E946D2"/>
    <w:rsid w:val="00E97F0F"/>
    <w:rsid w:val="00EA2F33"/>
    <w:rsid w:val="00EA3D00"/>
    <w:rsid w:val="00EB01D4"/>
    <w:rsid w:val="00EB3163"/>
    <w:rsid w:val="00EB680F"/>
    <w:rsid w:val="00EB6F32"/>
    <w:rsid w:val="00EC563A"/>
    <w:rsid w:val="00ED2F16"/>
    <w:rsid w:val="00ED3047"/>
    <w:rsid w:val="00ED4E7F"/>
    <w:rsid w:val="00EE2177"/>
    <w:rsid w:val="00EE2EA9"/>
    <w:rsid w:val="00EE3402"/>
    <w:rsid w:val="00EE5910"/>
    <w:rsid w:val="00EE6871"/>
    <w:rsid w:val="00EF052B"/>
    <w:rsid w:val="00EF1653"/>
    <w:rsid w:val="00EF3323"/>
    <w:rsid w:val="00F04855"/>
    <w:rsid w:val="00F05FA5"/>
    <w:rsid w:val="00F156C0"/>
    <w:rsid w:val="00F21CC1"/>
    <w:rsid w:val="00F265D0"/>
    <w:rsid w:val="00F32BE0"/>
    <w:rsid w:val="00F35096"/>
    <w:rsid w:val="00F350A0"/>
    <w:rsid w:val="00F36A2C"/>
    <w:rsid w:val="00F44438"/>
    <w:rsid w:val="00F47082"/>
    <w:rsid w:val="00F5423C"/>
    <w:rsid w:val="00F54643"/>
    <w:rsid w:val="00F5684D"/>
    <w:rsid w:val="00F629A3"/>
    <w:rsid w:val="00F650E0"/>
    <w:rsid w:val="00F6532C"/>
    <w:rsid w:val="00F66CA5"/>
    <w:rsid w:val="00F66E9E"/>
    <w:rsid w:val="00F73CA6"/>
    <w:rsid w:val="00F7489D"/>
    <w:rsid w:val="00F762E0"/>
    <w:rsid w:val="00F90029"/>
    <w:rsid w:val="00F9013D"/>
    <w:rsid w:val="00F93620"/>
    <w:rsid w:val="00FA11AA"/>
    <w:rsid w:val="00FA47C9"/>
    <w:rsid w:val="00FB4894"/>
    <w:rsid w:val="00FB4E23"/>
    <w:rsid w:val="00FB7818"/>
    <w:rsid w:val="00FB7ECE"/>
    <w:rsid w:val="00FC5CE2"/>
    <w:rsid w:val="00FD13F5"/>
    <w:rsid w:val="00FE3F72"/>
    <w:rsid w:val="00FE5ED9"/>
    <w:rsid w:val="00FF1014"/>
    <w:rsid w:val="00FF43EC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EED2F"/>
  <w15:docId w15:val="{6B017FF9-3113-441F-9DDA-5CAA483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6C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xmsonormal">
    <w:name w:val="ecxmsonormal"/>
    <w:basedOn w:val="Normal"/>
    <w:rsid w:val="005926C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76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90"/>
  </w:style>
  <w:style w:type="paragraph" w:styleId="Footer">
    <w:name w:val="footer"/>
    <w:basedOn w:val="Normal"/>
    <w:link w:val="FooterChar"/>
    <w:unhideWhenUsed/>
    <w:rsid w:val="0069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C90"/>
  </w:style>
  <w:style w:type="paragraph" w:styleId="BalloonText">
    <w:name w:val="Balloon Text"/>
    <w:basedOn w:val="Normal"/>
    <w:link w:val="BalloonTextChar"/>
    <w:semiHidden/>
    <w:unhideWhenUsed/>
    <w:rsid w:val="00A4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1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85F67"/>
    <w:pPr>
      <w:spacing w:after="0" w:line="240" w:lineRule="auto"/>
    </w:pPr>
    <w:rPr>
      <w:rFonts w:ascii="Times" w:hAnsi="Times" w:cs="Times New Roman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DefaultParagraphFont"/>
    <w:rsid w:val="00485F67"/>
  </w:style>
  <w:style w:type="paragraph" w:styleId="NormalWeb">
    <w:name w:val="Normal (Web)"/>
    <w:basedOn w:val="Normal"/>
    <w:uiPriority w:val="99"/>
    <w:unhideWhenUsed/>
    <w:rsid w:val="008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styleId="Hyperlink">
    <w:name w:val="Hyperlink"/>
    <w:basedOn w:val="DefaultParagraphFont"/>
    <w:uiPriority w:val="99"/>
    <w:unhideWhenUsed/>
    <w:rsid w:val="00B555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55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5C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7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sterrugby.ie/domestic/coach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vrRLf2epTtRrR5Upvajmn-jtOXXF8b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vrRLf2epTtSLA3S4dz7mbzirMm8c3dk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ocuments\Custom%20Office%20Templates\Munster%20Sessi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8AC8-8220-3641-A312-98232EA6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C:\Users\Conor\Documents\Custom Office Templates\Munster Session Plan Template.dotx</Template>
  <TotalTime>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rebels player laptop 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Mullowney</dc:creator>
  <cp:lastModifiedBy>Keith Murphy</cp:lastModifiedBy>
  <cp:revision>2</cp:revision>
  <cp:lastPrinted>2015-11-16T15:27:00Z</cp:lastPrinted>
  <dcterms:created xsi:type="dcterms:W3CDTF">2020-11-20T19:20:00Z</dcterms:created>
  <dcterms:modified xsi:type="dcterms:W3CDTF">2020-11-20T19:20:00Z</dcterms:modified>
</cp:coreProperties>
</file>